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4237" w14:textId="77777777" w:rsidR="00D4304F" w:rsidRPr="004753F0" w:rsidRDefault="00F10A2A" w:rsidP="00F10A2A">
      <w:pPr>
        <w:pStyle w:val="Overskrift1"/>
        <w:rPr>
          <w:sz w:val="40"/>
          <w:szCs w:val="40"/>
        </w:rPr>
      </w:pPr>
      <w:r w:rsidRPr="004753F0">
        <w:rPr>
          <w:sz w:val="40"/>
          <w:szCs w:val="40"/>
        </w:rPr>
        <w:t>Ansøgning af parring</w:t>
      </w:r>
    </w:p>
    <w:p w14:paraId="091FF31A" w14:textId="00DF8A13" w:rsidR="00965357" w:rsidRPr="002B2B19" w:rsidRDefault="00F10A2A" w:rsidP="00BC524C">
      <w:pPr>
        <w:spacing w:line="276" w:lineRule="auto"/>
        <w:rPr>
          <w:color w:val="auto"/>
        </w:rPr>
      </w:pPr>
      <w:r w:rsidRPr="002B2B19">
        <w:rPr>
          <w:color w:val="auto"/>
        </w:rPr>
        <w:t>Når opdrætter eller hunhundeejer ønsker at parre deres tæve i overensstemmelse med DHK-anbefalinger, forventes det at der medsende</w:t>
      </w:r>
      <w:r w:rsidR="00BC524C">
        <w:rPr>
          <w:color w:val="auto"/>
        </w:rPr>
        <w:t>s</w:t>
      </w:r>
      <w:r w:rsidRPr="002B2B19">
        <w:rPr>
          <w:color w:val="auto"/>
        </w:rPr>
        <w:t xml:space="preserve"> følgende informationer</w:t>
      </w:r>
      <w:r w:rsidR="00965357" w:rsidRPr="002B2B19">
        <w:rPr>
          <w:color w:val="auto"/>
        </w:rPr>
        <w:t xml:space="preserve">. </w:t>
      </w:r>
    </w:p>
    <w:tbl>
      <w:tblPr>
        <w:tblStyle w:val="Forretningspapi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58"/>
      </w:tblGrid>
      <w:tr w:rsidR="005339B6" w14:paraId="5685182B" w14:textId="77777777" w:rsidTr="005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3075DB0E" w14:textId="77777777" w:rsidR="005339B6" w:rsidRPr="007935A5" w:rsidRDefault="005339B6" w:rsidP="006D5FA5">
            <w:pPr>
              <w:spacing w:before="0"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Tævens stambogs navn og stambogs nr. </w:t>
            </w:r>
          </w:p>
          <w:p w14:paraId="1F86F2B5" w14:textId="77777777" w:rsidR="005339B6" w:rsidRPr="007935A5" w:rsidRDefault="005339B6" w:rsidP="006D5FA5">
            <w:pPr>
              <w:spacing w:before="0"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1719DECD" w14:textId="77777777" w:rsidR="005339B6" w:rsidRDefault="005339B6" w:rsidP="006D5FA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3DD36E2D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45833AF4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Højde og vægt på tæven.</w:t>
            </w:r>
          </w:p>
          <w:p w14:paraId="4AFCFE37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66B16097" w14:textId="77777777" w:rsidR="005339B6" w:rsidRDefault="005339B6" w:rsidP="006D5FA5">
            <w:pPr>
              <w:pStyle w:val="Listeafsnit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1C6085E0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309007A4" w14:textId="77777777" w:rsidR="00AE0781" w:rsidRPr="007935A5" w:rsidRDefault="00AE0781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Tidspunkt for forventet løbetid.</w:t>
            </w:r>
          </w:p>
          <w:p w14:paraId="73368EB5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0F0DB835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6A00FBFD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67383C9A" w14:textId="3EFABDED" w:rsidR="00AE0781" w:rsidRPr="007935A5" w:rsidRDefault="00AE0781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 tæven er avlsgodkendt i DHK</w:t>
            </w:r>
            <w:r w:rsidR="00E22E5F"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  <w:p w14:paraId="3DFC93D4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1DC0015D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4FA1B95A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5D49DBBC" w14:textId="77777777" w:rsidR="005339B6" w:rsidRDefault="00E22E5F" w:rsidP="006D5FA5">
            <w:pPr>
              <w:spacing w:before="0" w:after="0"/>
              <w:jc w:val="left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Hvis tæveejer ønsker hjælp fra Avlsudvalget om at finde egnet hanhund, oplyses dette.</w:t>
            </w:r>
          </w:p>
          <w:p w14:paraId="42D00362" w14:textId="59318F0D" w:rsidR="00B657DE" w:rsidRPr="007935A5" w:rsidRDefault="00B657DE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411EA4B6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7552B5FB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792B7134" w14:textId="77777777" w:rsidR="00E22E5F" w:rsidRPr="007935A5" w:rsidRDefault="00E22E5F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 oplyses om tæven er øjenlyst (Kræves ved udenlandsk parring)</w:t>
            </w:r>
          </w:p>
          <w:p w14:paraId="0A50865E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4E3F815D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2CF6962A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06AEB71E" w14:textId="741602E2" w:rsidR="00E22E5F" w:rsidRPr="007935A5" w:rsidRDefault="00E22E5F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Hvis tæveejer har udvalg en eller flere hanner til parringen, oplyses deres Stambogsnummer og stambogs navn</w:t>
            </w:r>
            <w:r w:rsidR="00BB5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samt hvilket </w:t>
            </w:r>
            <w:r w:rsidR="0038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land og </w:t>
            </w:r>
            <w:r w:rsidR="00BB5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avlsudvalg hanner er organiseret under. </w:t>
            </w:r>
          </w:p>
          <w:p w14:paraId="011C5F4A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38804C29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B19" w:rsidRPr="002B2B19" w14:paraId="57BB4E2C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618F61A1" w14:textId="0B79996E" w:rsidR="002B2B19" w:rsidRPr="007935A5" w:rsidRDefault="002B2B19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Andre sundhedsmæssige oplysninger, såsom</w:t>
            </w:r>
            <w:r w:rsidR="0038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; </w:t>
            </w: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DM, </w:t>
            </w:r>
            <w:r w:rsidR="007F30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hjerteundersøgelse</w:t>
            </w:r>
            <w:r w:rsidR="003870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eller andet</w:t>
            </w: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oplyses og medsende dokumentation for disse undersøgelser. </w:t>
            </w:r>
          </w:p>
          <w:p w14:paraId="0AEBA353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0CE5675F" w14:textId="77777777" w:rsidR="005339B6" w:rsidRPr="002B2B19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35A5" w:rsidRPr="002B2B19" w14:paraId="50CBEF26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5912813E" w14:textId="77777777" w:rsidR="007935A5" w:rsidRPr="00FF167A" w:rsidRDefault="007935A5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167A">
              <w:rPr>
                <w:rFonts w:asciiTheme="minorHAnsi" w:hAnsiTheme="minorHAnsi" w:cstheme="minorHAnsi"/>
                <w:color w:val="auto"/>
                <w:sz w:val="22"/>
              </w:rPr>
              <w:t xml:space="preserve">Andre overvejsler, værdier eller input der kunne have betydning for at tæveejer modtager kvalificeret og brugbart råd og vejledning fra AU. </w:t>
            </w:r>
          </w:p>
          <w:p w14:paraId="2D04C8F0" w14:textId="77777777" w:rsidR="007935A5" w:rsidRPr="007935A5" w:rsidRDefault="007935A5" w:rsidP="006D5FA5">
            <w:pPr>
              <w:spacing w:before="0" w:after="0"/>
              <w:jc w:val="left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2B9D68D8" w14:textId="77777777" w:rsidR="007935A5" w:rsidRPr="002B2B19" w:rsidRDefault="007935A5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F3061" w:rsidRPr="002B2B19" w14:paraId="1FA89420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39CA0866" w14:textId="38141BBC" w:rsidR="007F3061" w:rsidRPr="004E2BFA" w:rsidRDefault="00A926B7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E2BFA">
              <w:rPr>
                <w:rFonts w:asciiTheme="minorHAnsi" w:hAnsiTheme="minorHAnsi" w:cstheme="minorHAnsi"/>
                <w:color w:val="auto"/>
                <w:sz w:val="22"/>
              </w:rPr>
              <w:t xml:space="preserve">Ønsker tæveejeren at få </w:t>
            </w:r>
            <w:r w:rsidR="004E2BFA" w:rsidRPr="004E2BFA">
              <w:rPr>
                <w:rFonts w:asciiTheme="minorHAnsi" w:hAnsiTheme="minorHAnsi" w:cstheme="minorHAnsi"/>
                <w:color w:val="auto"/>
                <w:sz w:val="22"/>
              </w:rPr>
              <w:t>hjælp via mentorordningen?</w:t>
            </w:r>
          </w:p>
        </w:tc>
        <w:tc>
          <w:tcPr>
            <w:tcW w:w="6058" w:type="dxa"/>
            <w:shd w:val="clear" w:color="auto" w:fill="F2F2F2" w:themeFill="background1" w:themeFillShade="F2"/>
          </w:tcPr>
          <w:p w14:paraId="16B1020E" w14:textId="77777777" w:rsidR="007F3061" w:rsidRPr="002B2B19" w:rsidRDefault="007F3061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7065AD5" w14:textId="77777777" w:rsidR="006D5FA5" w:rsidRDefault="006D5FA5" w:rsidP="006D5FA5">
      <w:pPr>
        <w:pStyle w:val="Opstilling-punkttegn"/>
        <w:numPr>
          <w:ilvl w:val="0"/>
          <w:numId w:val="0"/>
        </w:numPr>
        <w:spacing w:line="276" w:lineRule="auto"/>
        <w:ind w:left="936" w:hanging="360"/>
      </w:pPr>
    </w:p>
    <w:p w14:paraId="13B62424" w14:textId="365D5EB0" w:rsidR="009F5E2B" w:rsidRDefault="00965357" w:rsidP="006D5FA5">
      <w:pPr>
        <w:pStyle w:val="Opstilling-punkttegn"/>
        <w:numPr>
          <w:ilvl w:val="0"/>
          <w:numId w:val="0"/>
        </w:numPr>
        <w:spacing w:line="276" w:lineRule="auto"/>
        <w:ind w:left="936" w:hanging="360"/>
      </w:pPr>
      <w:r>
        <w:t xml:space="preserve">Oplysningerne sendes til Avlsudvalget på: </w:t>
      </w:r>
      <w:r w:rsidRPr="00965357">
        <w:t xml:space="preserve">avl@dansk-hovawart-klub.dk </w:t>
      </w:r>
    </w:p>
    <w:p w14:paraId="38F4FD20" w14:textId="299F85ED" w:rsidR="00C11DDC" w:rsidRDefault="00C11DDC" w:rsidP="006D5FA5">
      <w:pPr>
        <w:pStyle w:val="Opstilling-punkttegn"/>
        <w:numPr>
          <w:ilvl w:val="0"/>
          <w:numId w:val="0"/>
        </w:numPr>
        <w:spacing w:line="276" w:lineRule="auto"/>
        <w:ind w:left="936" w:hanging="360"/>
      </w:pPr>
    </w:p>
    <w:p w14:paraId="67E18BA5" w14:textId="565A534C" w:rsidR="00C11DDC" w:rsidRDefault="004D3630" w:rsidP="006D5FA5">
      <w:pPr>
        <w:pStyle w:val="Opstilling-punkttegn"/>
        <w:numPr>
          <w:ilvl w:val="0"/>
          <w:numId w:val="0"/>
        </w:numPr>
        <w:spacing w:line="276" w:lineRule="auto"/>
        <w:ind w:left="936" w:hanging="360"/>
      </w:pPr>
      <w:r>
        <w:t xml:space="preserve">Man kan kontakte formanden </w:t>
      </w:r>
      <w:hyperlink r:id="rId7" w:history="1">
        <w:r w:rsidR="003E00D1" w:rsidRPr="001659F1">
          <w:rPr>
            <w:rStyle w:val="Hyperlink"/>
            <w:rFonts w:ascii="Arial" w:hAnsi="Arial" w:cs="Arial"/>
            <w:sz w:val="22"/>
            <w:szCs w:val="22"/>
          </w:rPr>
          <w:t>formand@dansk-hovawart-klub.dk</w:t>
        </w:r>
      </w:hyperlink>
      <w:r w:rsidR="003E00D1">
        <w:rPr>
          <w:rFonts w:ascii="Arial" w:hAnsi="Arial" w:cs="Arial"/>
          <w:color w:val="292929"/>
          <w:sz w:val="22"/>
          <w:szCs w:val="22"/>
        </w:rPr>
        <w:t xml:space="preserve">, og informere om parringsplaner, hvis man ønsker denne oplysning på hjemmesiden. </w:t>
      </w:r>
    </w:p>
    <w:sectPr w:rsidR="00C11DDC" w:rsidSect="004753F0">
      <w:footerReference w:type="default" r:id="rId8"/>
      <w:headerReference w:type="first" r:id="rId9"/>
      <w:pgSz w:w="11907" w:h="16839" w:code="9"/>
      <w:pgMar w:top="1901" w:right="1008" w:bottom="851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35F3" w14:textId="77777777" w:rsidR="000A25FB" w:rsidRDefault="000A25FB">
      <w:pPr>
        <w:spacing w:before="0" w:after="0" w:line="240" w:lineRule="auto"/>
      </w:pPr>
      <w:r>
        <w:separator/>
      </w:r>
    </w:p>
    <w:p w14:paraId="6A5D6EEF" w14:textId="77777777" w:rsidR="000A25FB" w:rsidRDefault="000A25FB"/>
  </w:endnote>
  <w:endnote w:type="continuationSeparator" w:id="0">
    <w:p w14:paraId="4A80C7CB" w14:textId="77777777" w:rsidR="000A25FB" w:rsidRDefault="000A25FB">
      <w:pPr>
        <w:spacing w:before="0" w:after="0" w:line="240" w:lineRule="auto"/>
      </w:pPr>
      <w:r>
        <w:continuationSeparator/>
      </w:r>
    </w:p>
    <w:p w14:paraId="497D892B" w14:textId="77777777" w:rsidR="000A25FB" w:rsidRDefault="000A2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66D35" w14:textId="77777777" w:rsidR="00D4304F" w:rsidRDefault="00D651B9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4D5008">
          <w:rPr>
            <w:noProof/>
            <w:lang w:bidi="da-DK"/>
          </w:rPr>
          <w:t>0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5FF5" w14:textId="77777777" w:rsidR="000A25FB" w:rsidRDefault="000A25FB">
      <w:pPr>
        <w:spacing w:before="0" w:after="0" w:line="240" w:lineRule="auto"/>
      </w:pPr>
      <w:r>
        <w:separator/>
      </w:r>
    </w:p>
    <w:p w14:paraId="26B42E4B" w14:textId="77777777" w:rsidR="000A25FB" w:rsidRDefault="000A25FB"/>
  </w:footnote>
  <w:footnote w:type="continuationSeparator" w:id="0">
    <w:p w14:paraId="411E9CDF" w14:textId="77777777" w:rsidR="000A25FB" w:rsidRDefault="000A25FB">
      <w:pPr>
        <w:spacing w:before="0" w:after="0" w:line="240" w:lineRule="auto"/>
      </w:pPr>
      <w:r>
        <w:continuationSeparator/>
      </w:r>
    </w:p>
    <w:p w14:paraId="4E74F665" w14:textId="77777777" w:rsidR="000A25FB" w:rsidRDefault="000A2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ACB0" w14:textId="77777777" w:rsidR="00207562" w:rsidRDefault="00207562" w:rsidP="00207562">
    <w:pPr>
      <w:pStyle w:val="Sidehoved"/>
      <w:jc w:val="center"/>
    </w:pPr>
    <w:r>
      <w:rPr>
        <w:noProof/>
      </w:rPr>
      <w:drawing>
        <wp:inline distT="0" distB="0" distL="0" distR="0" wp14:anchorId="35A68031" wp14:editId="4F90AEB8">
          <wp:extent cx="4800600" cy="8763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838" cy="89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D6853"/>
    <w:multiLevelType w:val="hybridMultilevel"/>
    <w:tmpl w:val="2152B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2A"/>
    <w:rsid w:val="0000795A"/>
    <w:rsid w:val="000A25FB"/>
    <w:rsid w:val="00207562"/>
    <w:rsid w:val="00227DF5"/>
    <w:rsid w:val="002B2B19"/>
    <w:rsid w:val="002D22E0"/>
    <w:rsid w:val="003008EC"/>
    <w:rsid w:val="003112E5"/>
    <w:rsid w:val="003441EC"/>
    <w:rsid w:val="0038705C"/>
    <w:rsid w:val="003E00D1"/>
    <w:rsid w:val="004753F0"/>
    <w:rsid w:val="004D3630"/>
    <w:rsid w:val="004D5008"/>
    <w:rsid w:val="004E2BFA"/>
    <w:rsid w:val="005339B6"/>
    <w:rsid w:val="0056136B"/>
    <w:rsid w:val="005D5346"/>
    <w:rsid w:val="0068277F"/>
    <w:rsid w:val="006D5FA5"/>
    <w:rsid w:val="0075279C"/>
    <w:rsid w:val="007935A5"/>
    <w:rsid w:val="007F3061"/>
    <w:rsid w:val="00965357"/>
    <w:rsid w:val="009F5E2B"/>
    <w:rsid w:val="00A926B7"/>
    <w:rsid w:val="00AE0781"/>
    <w:rsid w:val="00B657DE"/>
    <w:rsid w:val="00B71C13"/>
    <w:rsid w:val="00BB5B70"/>
    <w:rsid w:val="00BC524C"/>
    <w:rsid w:val="00C11DDC"/>
    <w:rsid w:val="00C52FC2"/>
    <w:rsid w:val="00CB0FA8"/>
    <w:rsid w:val="00D4304F"/>
    <w:rsid w:val="00D651B9"/>
    <w:rsid w:val="00E22E5F"/>
    <w:rsid w:val="00E53907"/>
    <w:rsid w:val="00EC0F68"/>
    <w:rsid w:val="00EC5313"/>
    <w:rsid w:val="00F10A2A"/>
    <w:rsid w:val="00FB431B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37F8E8"/>
  <w15:chartTrackingRefBased/>
  <w15:docId w15:val="{6A45DA0F-D641-4660-9F29-A4C588AF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a-DK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Overskrift1">
    <w:name w:val="heading 1"/>
    <w:basedOn w:val="Normal"/>
    <w:link w:val="Overskrift1Tegn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3-farve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pstilling-punkttegn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retningspapir">
    <w:name w:val="Forretningspapi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sid w:val="00EC0F68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Teg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31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3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eafsnit">
    <w:name w:val="List Paragraph"/>
    <w:basedOn w:val="Normal"/>
    <w:uiPriority w:val="34"/>
    <w:unhideWhenUsed/>
    <w:qFormat/>
    <w:rsid w:val="00F10A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E00D1"/>
    <w:rPr>
      <w:color w:val="0072C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nd@dansk-hovawart-klu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se\AppData\Roaming\Microsoft\Templates\Forretningspapi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Forretningspapir</Template>
  <TotalTime>1</TotalTime>
  <Pages>1</Pages>
  <Words>176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Andersen</dc:creator>
  <cp:keywords/>
  <dc:description/>
  <cp:lastModifiedBy>Steen Larsen</cp:lastModifiedBy>
  <cp:revision>2</cp:revision>
  <cp:lastPrinted>2019-02-04T07:56:00Z</cp:lastPrinted>
  <dcterms:created xsi:type="dcterms:W3CDTF">2021-06-14T08:50:00Z</dcterms:created>
  <dcterms:modified xsi:type="dcterms:W3CDTF">2021-06-14T08:50:00Z</dcterms:modified>
</cp:coreProperties>
</file>